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B9" w:rsidRPr="001D3291" w:rsidRDefault="00BD3FB9" w:rsidP="001D329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1D3291">
        <w:rPr>
          <w:rFonts w:ascii="Times New Roman" w:hAnsi="Times New Roman" w:cs="Times New Roman"/>
          <w:sz w:val="24"/>
          <w:szCs w:val="24"/>
        </w:rPr>
        <w:t>Утверждено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D3FB9" w:rsidRPr="001D3291" w:rsidRDefault="00BD3FB9" w:rsidP="001D329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D3291">
        <w:rPr>
          <w:rFonts w:ascii="Times New Roman" w:hAnsi="Times New Roman" w:cs="Times New Roman"/>
          <w:sz w:val="24"/>
          <w:szCs w:val="24"/>
        </w:rPr>
        <w:t>риказом начальника УГИБДД МВД России</w:t>
      </w:r>
    </w:p>
    <w:p w:rsidR="00BD3FB9" w:rsidRPr="001D3291" w:rsidRDefault="00BD3FB9" w:rsidP="001D329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D3291">
        <w:rPr>
          <w:rFonts w:ascii="Times New Roman" w:hAnsi="Times New Roman" w:cs="Times New Roman"/>
          <w:sz w:val="24"/>
          <w:szCs w:val="24"/>
        </w:rPr>
        <w:t>о Красноярскому кра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</w:p>
    <w:p w:rsidR="00BD3FB9" w:rsidRPr="001D3291" w:rsidRDefault="00BD3FB9" w:rsidP="001D329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D3291">
        <w:rPr>
          <w:rFonts w:ascii="Times New Roman" w:hAnsi="Times New Roman" w:cs="Times New Roman"/>
          <w:sz w:val="24"/>
          <w:szCs w:val="24"/>
        </w:rPr>
        <w:t xml:space="preserve">олковник полиции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D3291">
        <w:rPr>
          <w:rFonts w:ascii="Times New Roman" w:hAnsi="Times New Roman" w:cs="Times New Roman"/>
          <w:sz w:val="24"/>
          <w:szCs w:val="24"/>
        </w:rPr>
        <w:t>В.М.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291">
        <w:rPr>
          <w:rFonts w:ascii="Times New Roman" w:hAnsi="Times New Roman" w:cs="Times New Roman"/>
          <w:sz w:val="24"/>
          <w:szCs w:val="24"/>
        </w:rPr>
        <w:t>Кускашев</w:t>
      </w:r>
    </w:p>
    <w:p w:rsidR="00BD3FB9" w:rsidRDefault="00BD3FB9" w:rsidP="001D329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1D3291">
        <w:rPr>
          <w:rFonts w:ascii="Times New Roman" w:hAnsi="Times New Roman" w:cs="Times New Roman"/>
          <w:sz w:val="24"/>
          <w:szCs w:val="24"/>
        </w:rPr>
        <w:t>«___»_______2015г</w:t>
      </w:r>
    </w:p>
    <w:p w:rsidR="00BD3FB9" w:rsidRDefault="00BD3FB9" w:rsidP="001D329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BD3FB9" w:rsidRDefault="00BD3FB9" w:rsidP="001D329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BD3FB9" w:rsidRDefault="00BD3FB9" w:rsidP="001D329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BD3FB9" w:rsidRPr="005E7FA4" w:rsidRDefault="00BD3FB9" w:rsidP="00453213">
      <w:pPr>
        <w:pStyle w:val="NoSpacing"/>
        <w:tabs>
          <w:tab w:val="left" w:pos="2320"/>
          <w:tab w:val="center" w:pos="4677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53213">
        <w:rPr>
          <w:rFonts w:ascii="Times New Roman" w:hAnsi="Times New Roman" w:cs="Times New Roman"/>
          <w:sz w:val="24"/>
          <w:szCs w:val="24"/>
        </w:rPr>
        <w:tab/>
      </w:r>
      <w:r w:rsidRPr="00453213">
        <w:rPr>
          <w:rFonts w:ascii="Times New Roman" w:hAnsi="Times New Roman" w:cs="Times New Roman"/>
          <w:sz w:val="24"/>
          <w:szCs w:val="24"/>
        </w:rPr>
        <w:tab/>
      </w:r>
      <w:r w:rsidRPr="005E7FA4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BD3FB9" w:rsidRDefault="00BD3FB9" w:rsidP="001B384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03F5">
        <w:rPr>
          <w:rFonts w:ascii="Times New Roman" w:hAnsi="Times New Roman" w:cs="Times New Roman"/>
          <w:b/>
          <w:bCs/>
          <w:sz w:val="28"/>
          <w:szCs w:val="28"/>
        </w:rPr>
        <w:t>о  Межрегиональном конкурсе на лучшее освещение деятельности  УГИБДД ГУ МВД России по Красноярскому краю в средствах массовой информации, посвященном 80-летию образования Госавтоинспекции</w:t>
      </w:r>
    </w:p>
    <w:p w:rsidR="00BD3FB9" w:rsidRPr="00DD03F5" w:rsidRDefault="00BD3FB9" w:rsidP="001B3845">
      <w:pPr>
        <w:pStyle w:val="NoSpacing"/>
        <w:jc w:val="center"/>
        <w:rPr>
          <w:sz w:val="28"/>
          <w:szCs w:val="28"/>
        </w:rPr>
      </w:pPr>
    </w:p>
    <w:p w:rsidR="00BD3FB9" w:rsidRPr="00556776" w:rsidRDefault="00BD3FB9" w:rsidP="000E2A95">
      <w:pPr>
        <w:pStyle w:val="ListParagraph"/>
        <w:numPr>
          <w:ilvl w:val="0"/>
          <w:numId w:val="3"/>
        </w:numPr>
        <w:spacing w:after="200"/>
        <w:jc w:val="both"/>
        <w:rPr>
          <w:b/>
          <w:bCs/>
          <w:lang w:eastAsia="en-US"/>
        </w:rPr>
      </w:pPr>
      <w:r w:rsidRPr="00556776">
        <w:rPr>
          <w:b/>
          <w:bCs/>
          <w:lang w:eastAsia="en-US"/>
        </w:rPr>
        <w:t>Общие положения</w:t>
      </w:r>
    </w:p>
    <w:p w:rsidR="00BD3FB9" w:rsidRPr="002B710A" w:rsidRDefault="00BD3FB9" w:rsidP="000E2A95">
      <w:pPr>
        <w:spacing w:after="200"/>
        <w:jc w:val="both"/>
        <w:rPr>
          <w:lang w:eastAsia="en-US"/>
        </w:rPr>
      </w:pPr>
      <w:r w:rsidRPr="000E2A95">
        <w:rPr>
          <w:lang w:eastAsia="en-US"/>
        </w:rPr>
        <w:t xml:space="preserve">Настоящее положение  о конкурсе  на лучшее освещение </w:t>
      </w:r>
      <w:r w:rsidRPr="002B710A">
        <w:rPr>
          <w:lang w:eastAsia="en-US"/>
        </w:rPr>
        <w:t xml:space="preserve"> </w:t>
      </w:r>
      <w:r>
        <w:rPr>
          <w:lang w:eastAsia="en-US"/>
        </w:rPr>
        <w:t>в СМИ деятельности Госавтоинспекции по обеспечению безопасности дорожного движения в Красноярском крае, посвященного 80-летию со дня создания службы ГАИ.</w:t>
      </w:r>
    </w:p>
    <w:p w:rsidR="00BD3FB9" w:rsidRPr="000E2A95" w:rsidRDefault="00BD3FB9" w:rsidP="000E2A95">
      <w:pPr>
        <w:spacing w:after="200"/>
        <w:jc w:val="both"/>
        <w:rPr>
          <w:lang w:eastAsia="en-US"/>
        </w:rPr>
      </w:pPr>
      <w:r w:rsidRPr="000E2A95">
        <w:rPr>
          <w:lang w:eastAsia="en-US"/>
        </w:rPr>
        <w:t>Основными  целями и задачами Конкурса являются:</w:t>
      </w:r>
    </w:p>
    <w:p w:rsidR="00BD3FB9" w:rsidRDefault="00BD3FB9" w:rsidP="000E2A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0E2A95">
        <w:rPr>
          <w:rFonts w:ascii="Times New Roman" w:hAnsi="Times New Roman" w:cs="Times New Roman"/>
          <w:sz w:val="24"/>
          <w:szCs w:val="24"/>
        </w:rPr>
        <w:t>популяризация истории и лучших традиций  Госавтоинспекции</w:t>
      </w:r>
      <w:r>
        <w:rPr>
          <w:rFonts w:ascii="Times New Roman" w:hAnsi="Times New Roman" w:cs="Times New Roman"/>
          <w:sz w:val="24"/>
          <w:szCs w:val="24"/>
        </w:rPr>
        <w:t>, повышение ее престижа и значимости, осмысление ее роли в современном обществе;</w:t>
      </w:r>
    </w:p>
    <w:p w:rsidR="00BD3FB9" w:rsidRDefault="00BD3FB9" w:rsidP="000E2A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в общественном сознании населения края положительного образа сотрудника ГАИ;</w:t>
      </w:r>
    </w:p>
    <w:p w:rsidR="00BD3FB9" w:rsidRPr="000E2A95" w:rsidRDefault="00BD3FB9" w:rsidP="000E2A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совершенствование форм и методов взаимодействия службы с федеральными и региональными СМИ; </w:t>
      </w:r>
    </w:p>
    <w:p w:rsidR="00BD3FB9" w:rsidRDefault="00BD3FB9" w:rsidP="000E2A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2A9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способствование повышению общественного статуса СМИ </w:t>
      </w:r>
      <w:r>
        <w:t>в роли предотвращения  правонарушений  на дорогах;</w:t>
      </w:r>
      <w:r w:rsidRPr="00BB6B4A">
        <w:t xml:space="preserve"> </w:t>
      </w:r>
      <w:r w:rsidRPr="000E2A9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3FB9" w:rsidRDefault="00BD3FB9" w:rsidP="000E2A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2A95">
        <w:rPr>
          <w:rFonts w:ascii="Times New Roman" w:hAnsi="Times New Roman" w:cs="Times New Roman"/>
          <w:sz w:val="24"/>
          <w:szCs w:val="24"/>
        </w:rPr>
        <w:t>пропаганда деятельности ГИБДД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3FB9" w:rsidRPr="000E2A95" w:rsidRDefault="00BD3FB9" w:rsidP="000E2A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3FB9" w:rsidRDefault="00BD3FB9" w:rsidP="00BE4C14">
      <w:pPr>
        <w:spacing w:after="200"/>
        <w:jc w:val="both"/>
        <w:rPr>
          <w:lang w:eastAsia="en-US"/>
        </w:rPr>
      </w:pPr>
      <w:r>
        <w:rPr>
          <w:lang w:eastAsia="en-US"/>
        </w:rPr>
        <w:t>В ходе проведения Конкурса проводится отбор лучших конкурсных работ, в которых объективно отражена  деятельность   ГИБДД, создан позитивный образ сотрудника Госавтоинспекции, привлечено внимание общественности к значимости службы ГИБДД, их жизни и работе.</w:t>
      </w:r>
    </w:p>
    <w:p w:rsidR="00BD3FB9" w:rsidRDefault="00BD3FB9" w:rsidP="00BE4C14">
      <w:pPr>
        <w:spacing w:after="200"/>
        <w:jc w:val="both"/>
        <w:rPr>
          <w:lang w:eastAsia="en-US"/>
        </w:rPr>
      </w:pPr>
      <w:r>
        <w:rPr>
          <w:lang w:eastAsia="en-US"/>
        </w:rPr>
        <w:t xml:space="preserve">2. </w:t>
      </w:r>
      <w:r w:rsidRPr="00556776">
        <w:rPr>
          <w:b/>
          <w:bCs/>
          <w:lang w:eastAsia="en-US"/>
        </w:rPr>
        <w:t>Организаторы Конкурса</w:t>
      </w:r>
    </w:p>
    <w:p w:rsidR="00BD3FB9" w:rsidRDefault="00BD3FB9" w:rsidP="00BE4C14">
      <w:pPr>
        <w:spacing w:after="200"/>
        <w:jc w:val="both"/>
        <w:rPr>
          <w:lang w:eastAsia="en-US"/>
        </w:rPr>
      </w:pPr>
      <w:r>
        <w:rPr>
          <w:lang w:eastAsia="en-US"/>
        </w:rPr>
        <w:t>- Управление ГИБДД ГУ МВД России по Красноярскому краю, Совет ветеранов КРООВБДД «Забота», Региональная общественная организация «Союз журналистов Красноярского края».</w:t>
      </w:r>
    </w:p>
    <w:p w:rsidR="00BD3FB9" w:rsidRDefault="00BD3FB9" w:rsidP="00597AB9">
      <w:pPr>
        <w:spacing w:after="200"/>
        <w:jc w:val="both"/>
        <w:rPr>
          <w:lang w:eastAsia="en-US"/>
        </w:rPr>
      </w:pPr>
      <w:r>
        <w:rPr>
          <w:lang w:eastAsia="en-US"/>
        </w:rPr>
        <w:t xml:space="preserve">Оргкомитет Конкурса возглавляет </w:t>
      </w:r>
      <w:r w:rsidRPr="009E4BA6">
        <w:rPr>
          <w:b/>
          <w:bCs/>
          <w:lang w:eastAsia="en-US"/>
        </w:rPr>
        <w:t>Кускашев Валерий Михайлович</w:t>
      </w:r>
      <w:r>
        <w:rPr>
          <w:lang w:eastAsia="en-US"/>
        </w:rPr>
        <w:t xml:space="preserve"> - начальник УГИБДД ГУ МВД России по Красноярскому краю,  полковник полиции.</w:t>
      </w:r>
    </w:p>
    <w:p w:rsidR="00BD3FB9" w:rsidRDefault="00BD3FB9" w:rsidP="00BE4C14">
      <w:pPr>
        <w:spacing w:after="200"/>
        <w:jc w:val="both"/>
        <w:rPr>
          <w:lang w:eastAsia="en-US"/>
        </w:rPr>
      </w:pPr>
      <w:r>
        <w:rPr>
          <w:lang w:eastAsia="en-US"/>
        </w:rPr>
        <w:t xml:space="preserve">Конкурс проводится в шести номинациях, в каждой номинации – 3 места.  </w:t>
      </w:r>
    </w:p>
    <w:p w:rsidR="00BD3FB9" w:rsidRDefault="00BD3FB9" w:rsidP="00BE4C14">
      <w:pPr>
        <w:spacing w:after="200"/>
        <w:jc w:val="both"/>
        <w:rPr>
          <w:lang w:eastAsia="en-US"/>
        </w:rPr>
      </w:pPr>
      <w:r>
        <w:rPr>
          <w:lang w:eastAsia="en-US"/>
        </w:rPr>
        <w:t>3</w:t>
      </w:r>
      <w:r w:rsidRPr="00556776">
        <w:rPr>
          <w:b/>
          <w:bCs/>
          <w:lang w:eastAsia="en-US"/>
        </w:rPr>
        <w:t xml:space="preserve">. </w:t>
      </w:r>
      <w:r>
        <w:rPr>
          <w:b/>
          <w:bCs/>
          <w:lang w:eastAsia="en-US"/>
        </w:rPr>
        <w:t>Н</w:t>
      </w:r>
      <w:r w:rsidRPr="00DD03F5">
        <w:rPr>
          <w:b/>
          <w:bCs/>
          <w:sz w:val="28"/>
          <w:szCs w:val="28"/>
          <w:lang w:eastAsia="en-US"/>
        </w:rPr>
        <w:t>оминации Конкурса</w:t>
      </w:r>
    </w:p>
    <w:p w:rsidR="00BD3FB9" w:rsidRPr="00DD03F5" w:rsidRDefault="00BD3FB9" w:rsidP="00BE4C14">
      <w:pPr>
        <w:spacing w:after="200"/>
        <w:jc w:val="both"/>
        <w:rPr>
          <w:b/>
          <w:bCs/>
          <w:lang w:eastAsia="en-US"/>
        </w:rPr>
      </w:pPr>
      <w:r w:rsidRPr="00DD03F5">
        <w:rPr>
          <w:b/>
          <w:bCs/>
          <w:u w:val="single"/>
          <w:lang w:eastAsia="en-US"/>
        </w:rPr>
        <w:t>Телевидение</w:t>
      </w:r>
      <w:r>
        <w:rPr>
          <w:b/>
          <w:bCs/>
          <w:u w:val="single"/>
          <w:lang w:eastAsia="en-US"/>
        </w:rPr>
        <w:t>:</w:t>
      </w:r>
    </w:p>
    <w:p w:rsidR="00BD3FB9" w:rsidRDefault="00BD3FB9" w:rsidP="00BE4C14">
      <w:pPr>
        <w:spacing w:after="200"/>
        <w:jc w:val="both"/>
        <w:rPr>
          <w:lang w:eastAsia="en-US"/>
        </w:rPr>
      </w:pPr>
      <w:r>
        <w:rPr>
          <w:lang w:eastAsia="en-US"/>
        </w:rPr>
        <w:t>- «Лучший сюжет в информационной программе»;</w:t>
      </w:r>
    </w:p>
    <w:p w:rsidR="00BD3FB9" w:rsidRDefault="00BD3FB9" w:rsidP="00BE4C14">
      <w:pPr>
        <w:spacing w:after="200"/>
        <w:jc w:val="both"/>
        <w:rPr>
          <w:lang w:eastAsia="en-US"/>
        </w:rPr>
      </w:pPr>
      <w:r>
        <w:rPr>
          <w:lang w:eastAsia="en-US"/>
        </w:rPr>
        <w:t>- «Лучшее телеинтервью» (в.т.ч. в прямом эфире);</w:t>
      </w:r>
    </w:p>
    <w:p w:rsidR="00BD3FB9" w:rsidRDefault="00BD3FB9" w:rsidP="00BE4C14">
      <w:pPr>
        <w:spacing w:after="200"/>
        <w:jc w:val="both"/>
        <w:rPr>
          <w:lang w:eastAsia="en-US"/>
        </w:rPr>
      </w:pPr>
      <w:r>
        <w:rPr>
          <w:lang w:eastAsia="en-US"/>
        </w:rPr>
        <w:t xml:space="preserve"> -  «Лучший цикл программ» - объединенных общим названием, включающих в себя широкий спектр тем: историю, мужество, актуальность проблем);</w:t>
      </w:r>
    </w:p>
    <w:p w:rsidR="00BD3FB9" w:rsidRPr="00DD03F5" w:rsidRDefault="00BD3FB9" w:rsidP="00BE4C14">
      <w:pPr>
        <w:spacing w:after="200"/>
        <w:jc w:val="both"/>
        <w:rPr>
          <w:b/>
          <w:bCs/>
          <w:u w:val="single"/>
          <w:lang w:eastAsia="en-US"/>
        </w:rPr>
      </w:pPr>
      <w:r>
        <w:rPr>
          <w:b/>
          <w:bCs/>
          <w:u w:val="single"/>
          <w:lang w:eastAsia="en-US"/>
        </w:rPr>
        <w:t>П</w:t>
      </w:r>
      <w:r w:rsidRPr="00DD03F5">
        <w:rPr>
          <w:b/>
          <w:bCs/>
          <w:u w:val="single"/>
          <w:lang w:eastAsia="en-US"/>
        </w:rPr>
        <w:t>ериодическ</w:t>
      </w:r>
      <w:r>
        <w:rPr>
          <w:b/>
          <w:bCs/>
          <w:u w:val="single"/>
          <w:lang w:eastAsia="en-US"/>
        </w:rPr>
        <w:t>ая</w:t>
      </w:r>
      <w:r w:rsidRPr="00DD03F5">
        <w:rPr>
          <w:b/>
          <w:bCs/>
          <w:u w:val="single"/>
          <w:lang w:eastAsia="en-US"/>
        </w:rPr>
        <w:t xml:space="preserve"> печат</w:t>
      </w:r>
      <w:r>
        <w:rPr>
          <w:b/>
          <w:bCs/>
          <w:u w:val="single"/>
          <w:lang w:eastAsia="en-US"/>
        </w:rPr>
        <w:t>ь:</w:t>
      </w:r>
    </w:p>
    <w:p w:rsidR="00BD3FB9" w:rsidRDefault="00BD3FB9" w:rsidP="00BE4C14">
      <w:pPr>
        <w:spacing w:after="200"/>
        <w:jc w:val="both"/>
        <w:rPr>
          <w:lang w:eastAsia="en-US"/>
        </w:rPr>
      </w:pPr>
      <w:r>
        <w:rPr>
          <w:lang w:eastAsia="en-US"/>
        </w:rPr>
        <w:t>- «Лучшая статья» (либо цикл статей);</w:t>
      </w:r>
    </w:p>
    <w:p w:rsidR="00BD3FB9" w:rsidRDefault="00BD3FB9" w:rsidP="00BE4C14">
      <w:pPr>
        <w:spacing w:after="200"/>
        <w:jc w:val="both"/>
        <w:rPr>
          <w:lang w:eastAsia="en-US"/>
        </w:rPr>
      </w:pPr>
      <w:r>
        <w:rPr>
          <w:lang w:eastAsia="en-US"/>
        </w:rPr>
        <w:t>-   «Лучшее интервью».</w:t>
      </w:r>
    </w:p>
    <w:p w:rsidR="00BD3FB9" w:rsidRPr="00DD03F5" w:rsidRDefault="00BD3FB9" w:rsidP="00BE4C14">
      <w:pPr>
        <w:spacing w:after="200"/>
        <w:jc w:val="both"/>
        <w:rPr>
          <w:b/>
          <w:bCs/>
          <w:lang w:eastAsia="en-US"/>
        </w:rPr>
      </w:pPr>
      <w:r>
        <w:rPr>
          <w:lang w:eastAsia="en-US"/>
        </w:rPr>
        <w:t xml:space="preserve"> </w:t>
      </w:r>
      <w:r w:rsidRPr="00DD03F5">
        <w:rPr>
          <w:b/>
          <w:bCs/>
          <w:u w:val="single"/>
          <w:lang w:eastAsia="en-US"/>
        </w:rPr>
        <w:t>Интернет</w:t>
      </w:r>
      <w:r>
        <w:rPr>
          <w:b/>
          <w:bCs/>
          <w:u w:val="single"/>
          <w:lang w:eastAsia="en-US"/>
        </w:rPr>
        <w:t>:</w:t>
      </w:r>
    </w:p>
    <w:p w:rsidR="00BD3FB9" w:rsidRDefault="00BD3FB9" w:rsidP="00BE4C14">
      <w:pPr>
        <w:spacing w:after="200"/>
        <w:jc w:val="both"/>
        <w:rPr>
          <w:lang w:eastAsia="en-US"/>
        </w:rPr>
      </w:pPr>
      <w:r>
        <w:rPr>
          <w:lang w:eastAsia="en-US"/>
        </w:rPr>
        <w:t>- «Лучшее интервью»;</w:t>
      </w:r>
    </w:p>
    <w:p w:rsidR="00BD3FB9" w:rsidRDefault="00BD3FB9" w:rsidP="00BE4C14">
      <w:pPr>
        <w:spacing w:after="200"/>
        <w:jc w:val="both"/>
        <w:rPr>
          <w:lang w:eastAsia="en-US"/>
        </w:rPr>
      </w:pPr>
      <w:r>
        <w:rPr>
          <w:lang w:eastAsia="en-US"/>
        </w:rPr>
        <w:t>-  «Лучшая статья».</w:t>
      </w:r>
    </w:p>
    <w:p w:rsidR="00BD3FB9" w:rsidRPr="005F2B0F" w:rsidRDefault="00BD3FB9" w:rsidP="00BE4C14">
      <w:pPr>
        <w:spacing w:after="200"/>
        <w:jc w:val="both"/>
        <w:rPr>
          <w:b/>
          <w:bCs/>
          <w:u w:val="single"/>
          <w:lang w:eastAsia="en-US"/>
        </w:rPr>
      </w:pPr>
      <w:r>
        <w:rPr>
          <w:lang w:eastAsia="en-US"/>
        </w:rPr>
        <w:t xml:space="preserve"> </w:t>
      </w:r>
      <w:r w:rsidRPr="005F2B0F">
        <w:rPr>
          <w:b/>
          <w:bCs/>
          <w:u w:val="single"/>
          <w:lang w:eastAsia="en-US"/>
        </w:rPr>
        <w:t>Радио</w:t>
      </w:r>
      <w:r>
        <w:rPr>
          <w:b/>
          <w:bCs/>
          <w:u w:val="single"/>
          <w:lang w:eastAsia="en-US"/>
        </w:rPr>
        <w:t>:</w:t>
      </w:r>
    </w:p>
    <w:p w:rsidR="00BD3FB9" w:rsidRDefault="00BD3FB9" w:rsidP="00BE4C14">
      <w:pPr>
        <w:spacing w:after="200"/>
        <w:jc w:val="both"/>
        <w:rPr>
          <w:lang w:eastAsia="en-US"/>
        </w:rPr>
      </w:pPr>
      <w:r>
        <w:rPr>
          <w:lang w:eastAsia="en-US"/>
        </w:rPr>
        <w:t>-  «Лучшее радиоинтервью»;</w:t>
      </w:r>
    </w:p>
    <w:p w:rsidR="00BD3FB9" w:rsidRDefault="00BD3FB9" w:rsidP="00BE4C14">
      <w:pPr>
        <w:spacing w:after="200"/>
        <w:jc w:val="both"/>
        <w:rPr>
          <w:lang w:eastAsia="en-US"/>
        </w:rPr>
      </w:pPr>
      <w:r>
        <w:rPr>
          <w:lang w:eastAsia="en-US"/>
        </w:rPr>
        <w:t>-  «Лучшая радиопередача» (цикл передач).</w:t>
      </w:r>
    </w:p>
    <w:p w:rsidR="00BD3FB9" w:rsidRPr="0012790D" w:rsidRDefault="00BD3FB9" w:rsidP="00BE4C14">
      <w:pPr>
        <w:spacing w:after="200"/>
        <w:jc w:val="both"/>
        <w:rPr>
          <w:b/>
          <w:bCs/>
          <w:u w:val="single"/>
          <w:lang w:eastAsia="en-US"/>
        </w:rPr>
      </w:pPr>
      <w:r>
        <w:rPr>
          <w:lang w:eastAsia="en-US"/>
        </w:rPr>
        <w:t xml:space="preserve">  </w:t>
      </w:r>
      <w:r w:rsidRPr="0012790D">
        <w:rPr>
          <w:b/>
          <w:bCs/>
          <w:u w:val="single"/>
          <w:lang w:eastAsia="en-US"/>
        </w:rPr>
        <w:t>«Лучший фоторепортаж»</w:t>
      </w:r>
    </w:p>
    <w:p w:rsidR="00BD3FB9" w:rsidRPr="005F2B0F" w:rsidRDefault="00BD3FB9" w:rsidP="0012790D">
      <w:pPr>
        <w:spacing w:after="200"/>
        <w:jc w:val="both"/>
        <w:rPr>
          <w:lang w:eastAsia="en-US"/>
        </w:rPr>
      </w:pPr>
      <w:r w:rsidRPr="005F2B0F">
        <w:rPr>
          <w:b/>
          <w:bCs/>
          <w:u w:val="single"/>
          <w:lang w:eastAsia="en-US"/>
        </w:rPr>
        <w:t>Специальная номинация</w:t>
      </w:r>
      <w:r>
        <w:rPr>
          <w:b/>
          <w:bCs/>
          <w:u w:val="single"/>
          <w:lang w:eastAsia="en-US"/>
        </w:rPr>
        <w:t>:</w:t>
      </w:r>
    </w:p>
    <w:p w:rsidR="00BD3FB9" w:rsidRDefault="00BD3FB9" w:rsidP="00BE4C14">
      <w:pPr>
        <w:spacing w:after="200"/>
        <w:jc w:val="both"/>
        <w:rPr>
          <w:i/>
          <w:iCs/>
          <w:lang w:eastAsia="en-US"/>
        </w:rPr>
      </w:pPr>
      <w:r>
        <w:rPr>
          <w:lang w:eastAsia="en-US"/>
        </w:rPr>
        <w:t>- Приз жюри конкурса.</w:t>
      </w:r>
      <w:r>
        <w:rPr>
          <w:i/>
          <w:iCs/>
          <w:lang w:eastAsia="en-US"/>
        </w:rPr>
        <w:t xml:space="preserve"> </w:t>
      </w:r>
    </w:p>
    <w:p w:rsidR="00BD3FB9" w:rsidRPr="00D33005" w:rsidRDefault="00BD3FB9" w:rsidP="00BE4C14">
      <w:pPr>
        <w:spacing w:after="200"/>
        <w:jc w:val="both"/>
        <w:rPr>
          <w:lang w:eastAsia="en-US"/>
        </w:rPr>
      </w:pPr>
      <w:r>
        <w:rPr>
          <w:b/>
          <w:bCs/>
          <w:lang w:eastAsia="en-US"/>
        </w:rPr>
        <w:t>4.</w:t>
      </w:r>
      <w:r w:rsidRPr="005E7FA4">
        <w:rPr>
          <w:b/>
          <w:bCs/>
          <w:lang w:eastAsia="en-US"/>
        </w:rPr>
        <w:t xml:space="preserve"> Сроки проведения Конкурса и порядок представления конкурсных работ</w:t>
      </w:r>
    </w:p>
    <w:p w:rsidR="00BD3FB9" w:rsidRDefault="00BD3FB9" w:rsidP="00BE4C14">
      <w:pPr>
        <w:spacing w:after="200"/>
        <w:jc w:val="both"/>
        <w:rPr>
          <w:lang w:eastAsia="en-US"/>
        </w:rPr>
      </w:pPr>
      <w:r>
        <w:rPr>
          <w:lang w:eastAsia="en-US"/>
        </w:rPr>
        <w:t>Конкурсная комиссия осуществляет отбор представленных работ и  определяет победителей. Лучшие работы и их авторы для признания победителями и призерами Конкурса определяются отдельно по каждой номинации в трех позициях.</w:t>
      </w:r>
    </w:p>
    <w:p w:rsidR="00BD3FB9" w:rsidRPr="00597AB9" w:rsidRDefault="00BD3FB9" w:rsidP="00BE4C14">
      <w:pPr>
        <w:spacing w:after="200"/>
        <w:jc w:val="both"/>
        <w:rPr>
          <w:b/>
          <w:bCs/>
          <w:lang w:eastAsia="en-US"/>
        </w:rPr>
      </w:pPr>
      <w:r w:rsidRPr="00D33005">
        <w:rPr>
          <w:b/>
          <w:bCs/>
          <w:lang w:eastAsia="en-US"/>
        </w:rPr>
        <w:t>5</w:t>
      </w:r>
      <w:r>
        <w:rPr>
          <w:lang w:eastAsia="en-US"/>
        </w:rPr>
        <w:t xml:space="preserve">. </w:t>
      </w:r>
      <w:r w:rsidRPr="00597AB9">
        <w:rPr>
          <w:b/>
          <w:bCs/>
          <w:lang w:eastAsia="en-US"/>
        </w:rPr>
        <w:t>Конкурс проводится с 01 июля 2015 года по 31 мая 2016 года.</w:t>
      </w:r>
    </w:p>
    <w:p w:rsidR="00BD3FB9" w:rsidRDefault="00BD3FB9" w:rsidP="00BE4C14">
      <w:pPr>
        <w:spacing w:after="200"/>
        <w:jc w:val="both"/>
        <w:rPr>
          <w:lang w:eastAsia="en-US"/>
        </w:rPr>
      </w:pPr>
      <w:r w:rsidRPr="00D33005">
        <w:rPr>
          <w:b/>
          <w:bCs/>
          <w:lang w:eastAsia="en-US"/>
        </w:rPr>
        <w:t>6.</w:t>
      </w:r>
      <w:r>
        <w:rPr>
          <w:lang w:eastAsia="en-US"/>
        </w:rPr>
        <w:t xml:space="preserve"> Информация о конкурсе буде опубликована на официальном сайте УГИБДД ГУ МВД России по Красноярскому краю, сайте Союза журналистов Красноярского края. </w:t>
      </w:r>
    </w:p>
    <w:p w:rsidR="00BD3FB9" w:rsidRDefault="00BD3FB9" w:rsidP="00BE4C14">
      <w:pPr>
        <w:spacing w:after="200"/>
        <w:jc w:val="both"/>
        <w:rPr>
          <w:lang w:eastAsia="en-US"/>
        </w:rPr>
      </w:pPr>
      <w:r>
        <w:rPr>
          <w:lang w:eastAsia="en-US"/>
        </w:rPr>
        <w:t>На Конкурс представляются творческие работы,  освещающие деятельность Госавтоинспекции Красноярского края, опубликованные в печатных, интернет-изданиях,  вышедшие в эфир на телевизионных и радиоканалах, в период с 1 июля 2015 года по 31 мая 2016 мая.</w:t>
      </w:r>
    </w:p>
    <w:p w:rsidR="00BD3FB9" w:rsidRDefault="00BD3FB9" w:rsidP="00BE4C14">
      <w:pPr>
        <w:spacing w:after="200"/>
        <w:jc w:val="both"/>
        <w:rPr>
          <w:lang w:eastAsia="en-US"/>
        </w:rPr>
      </w:pPr>
      <w:r>
        <w:rPr>
          <w:lang w:eastAsia="en-US"/>
        </w:rPr>
        <w:t>В Конкурсе принимают участие физические и юридические лица (работники редакций федеральных  и региональных изданий, а также интернет-изданий, официально зарегистрированных в качестве СМИ, творческие коллективы, журналисты, внештатные работники СМИ, а также сотрудники и ветераны Госавтоинспекции).</w:t>
      </w:r>
    </w:p>
    <w:p w:rsidR="00BD3FB9" w:rsidRDefault="00BD3FB9" w:rsidP="00BE4C14">
      <w:pPr>
        <w:spacing w:after="200"/>
        <w:jc w:val="both"/>
        <w:rPr>
          <w:lang w:eastAsia="en-US"/>
        </w:rPr>
      </w:pPr>
      <w:r>
        <w:rPr>
          <w:lang w:eastAsia="en-US"/>
        </w:rPr>
        <w:t xml:space="preserve"> Материалы оформляются в произвольной  форме с указанием номинации:</w:t>
      </w:r>
    </w:p>
    <w:p w:rsidR="00BD3FB9" w:rsidRPr="00B96CD5" w:rsidRDefault="00BD3FB9" w:rsidP="00BE4C14">
      <w:pPr>
        <w:spacing w:after="20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7. </w:t>
      </w:r>
      <w:r w:rsidRPr="00B96CD5">
        <w:rPr>
          <w:b/>
          <w:bCs/>
          <w:lang w:eastAsia="en-US"/>
        </w:rPr>
        <w:t>В авторской заявке на конкурс указывается фамилия, имя, отчество автора, место его работы и  должность, домашний адрес с почтовым индексом отделения связи, контактные телефоны, электронный адрес.</w:t>
      </w:r>
    </w:p>
    <w:p w:rsidR="00BD3FB9" w:rsidRPr="00B96CD5" w:rsidRDefault="00BD3FB9" w:rsidP="00BE4C14">
      <w:pPr>
        <w:spacing w:after="20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8. </w:t>
      </w:r>
      <w:r w:rsidRPr="00B96CD5">
        <w:rPr>
          <w:b/>
          <w:bCs/>
          <w:lang w:eastAsia="en-US"/>
        </w:rPr>
        <w:t>В заявке редакционных коллективов – полное наименование СМИ (юридического лица), почтовый и электронный адрес, контактные телефоны. Заявка подписывается руководителем СМИ с печатью.</w:t>
      </w:r>
    </w:p>
    <w:p w:rsidR="00BD3FB9" w:rsidRPr="00B96CD5" w:rsidRDefault="00BD3FB9" w:rsidP="00BE4C14">
      <w:pPr>
        <w:spacing w:after="200"/>
        <w:jc w:val="both"/>
        <w:rPr>
          <w:b/>
          <w:bCs/>
          <w:lang w:eastAsia="en-US"/>
        </w:rPr>
      </w:pPr>
      <w:r>
        <w:rPr>
          <w:lang w:eastAsia="en-US"/>
        </w:rPr>
        <w:t xml:space="preserve">9. </w:t>
      </w:r>
      <w:r w:rsidRPr="00B96CD5">
        <w:rPr>
          <w:b/>
          <w:bCs/>
          <w:lang w:eastAsia="en-US"/>
        </w:rPr>
        <w:t>При выдвижении на Конкурс работы, созданной коллективом авторов, в справке указываются сведения о руководителе коллектива.</w:t>
      </w:r>
    </w:p>
    <w:p w:rsidR="00BD3FB9" w:rsidRDefault="00BD3FB9" w:rsidP="00BE4C14">
      <w:pPr>
        <w:spacing w:after="200"/>
        <w:jc w:val="both"/>
        <w:rPr>
          <w:lang w:eastAsia="en-US"/>
        </w:rPr>
      </w:pPr>
      <w:r>
        <w:rPr>
          <w:lang w:eastAsia="en-US"/>
        </w:rPr>
        <w:t>На конкурс принимается не более 2-х материалов от одного автора или творческого коллектива. Конкурсные работы предоставляются:</w:t>
      </w:r>
    </w:p>
    <w:p w:rsidR="00BD3FB9" w:rsidRDefault="00BD3FB9" w:rsidP="00BE4C14">
      <w:pPr>
        <w:spacing w:after="200"/>
        <w:jc w:val="both"/>
        <w:rPr>
          <w:lang w:eastAsia="en-US"/>
        </w:rPr>
      </w:pPr>
      <w:r>
        <w:rPr>
          <w:lang w:eastAsia="en-US"/>
        </w:rPr>
        <w:t xml:space="preserve">- печатные издания в оригинале, либо копия, с датой опубликования, заверенная печатью редакции и подписью руководителя. </w:t>
      </w:r>
    </w:p>
    <w:p w:rsidR="00BD3FB9" w:rsidRDefault="00BD3FB9" w:rsidP="00BE4C14">
      <w:pPr>
        <w:spacing w:after="200"/>
        <w:jc w:val="both"/>
        <w:rPr>
          <w:lang w:eastAsia="en-US"/>
        </w:rPr>
      </w:pPr>
      <w:r>
        <w:rPr>
          <w:lang w:eastAsia="en-US"/>
        </w:rPr>
        <w:t xml:space="preserve">-  видеоматериалы – на </w:t>
      </w:r>
      <w:r>
        <w:rPr>
          <w:lang w:val="en-US" w:eastAsia="en-US"/>
        </w:rPr>
        <w:t>DVD</w:t>
      </w:r>
      <w:r>
        <w:rPr>
          <w:lang w:eastAsia="en-US"/>
        </w:rPr>
        <w:t>- дисках;</w:t>
      </w:r>
    </w:p>
    <w:p w:rsidR="00BD3FB9" w:rsidRDefault="00BD3FB9" w:rsidP="00BE4C14">
      <w:pPr>
        <w:spacing w:after="200"/>
        <w:jc w:val="both"/>
        <w:rPr>
          <w:lang w:eastAsia="en-US"/>
        </w:rPr>
      </w:pPr>
      <w:r>
        <w:rPr>
          <w:lang w:eastAsia="en-US"/>
        </w:rPr>
        <w:t xml:space="preserve">-  аудиоматериалы – на </w:t>
      </w:r>
      <w:r>
        <w:rPr>
          <w:lang w:val="en-US" w:eastAsia="en-US"/>
        </w:rPr>
        <w:t>CD</w:t>
      </w:r>
      <w:r>
        <w:rPr>
          <w:lang w:eastAsia="en-US"/>
        </w:rPr>
        <w:t xml:space="preserve"> –</w:t>
      </w:r>
      <w:r>
        <w:rPr>
          <w:lang w:val="en-US" w:eastAsia="en-US"/>
        </w:rPr>
        <w:t>DVD</w:t>
      </w:r>
      <w:r>
        <w:rPr>
          <w:lang w:eastAsia="en-US"/>
        </w:rPr>
        <w:t xml:space="preserve"> дисках с указанием даты и эфирной справкой;</w:t>
      </w:r>
    </w:p>
    <w:p w:rsidR="00BD3FB9" w:rsidRDefault="00BD3FB9" w:rsidP="005E7FA4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 xml:space="preserve">- материалы интернет-изданий – в распечатанном виде  с указанием названия, в котором они опубликованы, даты опубликования и </w:t>
      </w:r>
      <w:r>
        <w:rPr>
          <w:lang w:val="en-US" w:eastAsia="en-US"/>
        </w:rPr>
        <w:t>URL</w:t>
      </w:r>
      <w:r w:rsidRPr="00DB685B">
        <w:rPr>
          <w:lang w:eastAsia="en-US"/>
        </w:rPr>
        <w:t>-</w:t>
      </w:r>
      <w:r>
        <w:rPr>
          <w:lang w:eastAsia="en-US"/>
        </w:rPr>
        <w:t xml:space="preserve"> адреса.</w:t>
      </w:r>
    </w:p>
    <w:p w:rsidR="00BD3FB9" w:rsidRDefault="00BD3FB9" w:rsidP="00BE4C14">
      <w:pPr>
        <w:spacing w:after="200"/>
        <w:jc w:val="both"/>
        <w:rPr>
          <w:lang w:eastAsia="en-US"/>
        </w:rPr>
      </w:pPr>
      <w:r>
        <w:rPr>
          <w:lang w:eastAsia="en-US"/>
        </w:rPr>
        <w:t>Конкурсные работы, предоставленные с нарушением требований настоящего Положения, к участию в Конкурсе не допускаются.</w:t>
      </w:r>
    </w:p>
    <w:p w:rsidR="00BD3FB9" w:rsidRDefault="00BD3FB9" w:rsidP="00BE4C14">
      <w:pPr>
        <w:spacing w:after="200"/>
        <w:jc w:val="both"/>
        <w:rPr>
          <w:lang w:eastAsia="en-US"/>
        </w:rPr>
      </w:pPr>
      <w:r>
        <w:rPr>
          <w:lang w:eastAsia="en-US"/>
        </w:rPr>
        <w:t>Представленные на Конкурс работы и материальные носители, на которых они размещены, возврату не подлежат.</w:t>
      </w:r>
    </w:p>
    <w:p w:rsidR="00BD3FB9" w:rsidRDefault="00BD3FB9" w:rsidP="00BE4C14">
      <w:pPr>
        <w:spacing w:after="200"/>
        <w:jc w:val="both"/>
        <w:rPr>
          <w:lang w:eastAsia="en-US"/>
        </w:rPr>
      </w:pPr>
      <w:r>
        <w:rPr>
          <w:lang w:eastAsia="en-US"/>
        </w:rPr>
        <w:t>Члены жюри не вступают в переписку с авторами.</w:t>
      </w:r>
    </w:p>
    <w:p w:rsidR="00BD3FB9" w:rsidRPr="005E7FA4" w:rsidRDefault="00BD3FB9" w:rsidP="00BE4C14">
      <w:pPr>
        <w:spacing w:after="20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20.</w:t>
      </w:r>
      <w:r w:rsidRPr="005E7FA4">
        <w:rPr>
          <w:b/>
          <w:bCs/>
          <w:lang w:eastAsia="en-US"/>
        </w:rPr>
        <w:t xml:space="preserve"> Критерии оценки конкурсных работ</w:t>
      </w:r>
    </w:p>
    <w:p w:rsidR="00BD3FB9" w:rsidRDefault="00BD3FB9" w:rsidP="00BE4C14">
      <w:pPr>
        <w:spacing w:after="200"/>
        <w:jc w:val="both"/>
        <w:rPr>
          <w:lang w:eastAsia="en-US"/>
        </w:rPr>
      </w:pPr>
      <w:r>
        <w:rPr>
          <w:lang w:eastAsia="en-US"/>
        </w:rPr>
        <w:t>Представленные на Конкурс работы оцениваются членами конкурсной комиссии по следующим критериям:</w:t>
      </w:r>
    </w:p>
    <w:p w:rsidR="00BD3FB9" w:rsidRDefault="00BD3FB9" w:rsidP="00BE4C14">
      <w:pPr>
        <w:spacing w:after="200"/>
        <w:jc w:val="both"/>
        <w:rPr>
          <w:lang w:eastAsia="en-US"/>
        </w:rPr>
      </w:pPr>
      <w:r>
        <w:rPr>
          <w:lang w:eastAsia="en-US"/>
        </w:rPr>
        <w:t>- соответствие материала целям и задачам Конкурса;</w:t>
      </w:r>
    </w:p>
    <w:p w:rsidR="00BD3FB9" w:rsidRDefault="00BD3FB9" w:rsidP="00BE4C14">
      <w:pPr>
        <w:spacing w:after="200"/>
        <w:jc w:val="both"/>
        <w:rPr>
          <w:lang w:eastAsia="en-US"/>
        </w:rPr>
      </w:pPr>
      <w:r>
        <w:rPr>
          <w:lang w:eastAsia="en-US"/>
        </w:rPr>
        <w:t>- актуальность темы и полнота ее раскрытия;</w:t>
      </w:r>
    </w:p>
    <w:p w:rsidR="00BD3FB9" w:rsidRDefault="00BD3FB9" w:rsidP="00BE4C14">
      <w:pPr>
        <w:spacing w:after="200"/>
        <w:jc w:val="both"/>
        <w:rPr>
          <w:lang w:eastAsia="en-US"/>
        </w:rPr>
      </w:pPr>
      <w:r>
        <w:rPr>
          <w:lang w:eastAsia="en-US"/>
        </w:rPr>
        <w:t>- оригинальность идеи;</w:t>
      </w:r>
    </w:p>
    <w:p w:rsidR="00BD3FB9" w:rsidRDefault="00BD3FB9" w:rsidP="00BE4C14">
      <w:pPr>
        <w:spacing w:after="200"/>
        <w:jc w:val="both"/>
        <w:rPr>
          <w:lang w:eastAsia="en-US"/>
        </w:rPr>
      </w:pPr>
      <w:r>
        <w:rPr>
          <w:lang w:eastAsia="en-US"/>
        </w:rPr>
        <w:t>- точность употребления специальной терминологии;</w:t>
      </w:r>
    </w:p>
    <w:p w:rsidR="00BD3FB9" w:rsidRDefault="00BD3FB9" w:rsidP="00BE4C14">
      <w:pPr>
        <w:spacing w:after="200"/>
        <w:jc w:val="both"/>
        <w:rPr>
          <w:lang w:eastAsia="en-US"/>
        </w:rPr>
      </w:pPr>
      <w:r>
        <w:rPr>
          <w:lang w:eastAsia="en-US"/>
        </w:rPr>
        <w:t>- проявленный  общественный  интерес (наличие положительных отзывов, обращений, ссылок и т.д.);</w:t>
      </w:r>
    </w:p>
    <w:p w:rsidR="00BD3FB9" w:rsidRDefault="00BD3FB9" w:rsidP="00BE4C14">
      <w:pPr>
        <w:spacing w:after="200"/>
        <w:jc w:val="both"/>
        <w:rPr>
          <w:lang w:eastAsia="en-US"/>
        </w:rPr>
      </w:pPr>
      <w:r>
        <w:rPr>
          <w:lang w:eastAsia="en-US"/>
        </w:rPr>
        <w:t>- литературный стиль (для публикаций в прессе и интернет-изданиях);</w:t>
      </w:r>
    </w:p>
    <w:p w:rsidR="00BD3FB9" w:rsidRDefault="00BD3FB9" w:rsidP="00BE4C14">
      <w:pPr>
        <w:spacing w:after="200"/>
        <w:jc w:val="both"/>
        <w:rPr>
          <w:lang w:eastAsia="en-US"/>
        </w:rPr>
      </w:pPr>
      <w:r>
        <w:rPr>
          <w:lang w:eastAsia="en-US"/>
        </w:rPr>
        <w:t>- качество записи, монтажа и подачи материала (для радиопрограмм);</w:t>
      </w:r>
    </w:p>
    <w:p w:rsidR="00BD3FB9" w:rsidRPr="00040B7F" w:rsidRDefault="00BD3FB9" w:rsidP="00D33005">
      <w:pPr>
        <w:spacing w:after="200"/>
        <w:jc w:val="both"/>
        <w:rPr>
          <w:lang w:eastAsia="en-US"/>
        </w:rPr>
      </w:pPr>
      <w:r>
        <w:rPr>
          <w:lang w:eastAsia="en-US"/>
        </w:rPr>
        <w:t>- качество съемки, монтажа и озвучивания (для телевизионных программ).</w:t>
      </w:r>
    </w:p>
    <w:p w:rsidR="00BD3FB9" w:rsidRDefault="00BD3FB9" w:rsidP="00BE4C14">
      <w:pPr>
        <w:spacing w:after="200"/>
        <w:jc w:val="both"/>
        <w:rPr>
          <w:lang w:eastAsia="en-US"/>
        </w:rPr>
      </w:pPr>
      <w:r>
        <w:rPr>
          <w:lang w:eastAsia="en-US"/>
        </w:rPr>
        <w:t>Конкурсная комиссия осуществляет отбор представленных работ и  определяет победителей.</w:t>
      </w:r>
    </w:p>
    <w:p w:rsidR="00BD3FB9" w:rsidRDefault="00BD3FB9" w:rsidP="00D33005">
      <w:pPr>
        <w:spacing w:after="200"/>
        <w:jc w:val="both"/>
        <w:rPr>
          <w:b/>
          <w:bCs/>
          <w:lang w:eastAsia="en-US"/>
        </w:rPr>
      </w:pPr>
      <w:r w:rsidRPr="00E25643">
        <w:rPr>
          <w:b/>
          <w:bCs/>
          <w:lang w:eastAsia="en-US"/>
        </w:rPr>
        <w:t xml:space="preserve">Конкурсные материалы принимаются по адресу: </w:t>
      </w:r>
      <w:r>
        <w:rPr>
          <w:b/>
          <w:bCs/>
          <w:lang w:eastAsia="en-US"/>
        </w:rPr>
        <w:t xml:space="preserve"> (индекс) г. Красноярск,</w:t>
      </w:r>
    </w:p>
    <w:p w:rsidR="00BD3FB9" w:rsidRPr="004C7723" w:rsidRDefault="00BD3FB9" w:rsidP="00D33005">
      <w:pPr>
        <w:spacing w:after="200"/>
        <w:jc w:val="both"/>
      </w:pPr>
      <w:r>
        <w:t xml:space="preserve">660060  </w:t>
      </w:r>
      <w:r>
        <w:br/>
      </w:r>
      <w:r>
        <w:rPr>
          <w:b/>
          <w:bCs/>
          <w:lang w:eastAsia="en-US"/>
        </w:rPr>
        <w:t xml:space="preserve">г.Красноярск, ул. Брянская, </w:t>
      </w:r>
      <w:r w:rsidRPr="004C7723">
        <w:rPr>
          <w:b/>
          <w:bCs/>
          <w:lang w:eastAsia="en-US"/>
        </w:rPr>
        <w:t>23</w:t>
      </w:r>
      <w:r w:rsidRPr="004C7723">
        <w:t xml:space="preserve"> </w:t>
      </w:r>
    </w:p>
    <w:p w:rsidR="00BD3FB9" w:rsidRDefault="00BD3FB9" w:rsidP="00D33005">
      <w:pPr>
        <w:spacing w:after="200"/>
        <w:jc w:val="both"/>
        <w:rPr>
          <w:b/>
          <w:bCs/>
          <w:lang w:eastAsia="en-US"/>
        </w:rPr>
      </w:pPr>
      <w:r>
        <w:t xml:space="preserve">телефон для справок: 227-39-28 – Людмила Михайловна Руденко, </w:t>
      </w:r>
      <w:hyperlink r:id="rId5" w:tgtFrame="_blank" w:history="1">
        <w:r>
          <w:rPr>
            <w:rStyle w:val="Hyperlink"/>
          </w:rPr>
          <w:t>80gai24@mail.ru,</w:t>
        </w:r>
      </w:hyperlink>
    </w:p>
    <w:p w:rsidR="00BD3FB9" w:rsidRDefault="00BD3FB9" w:rsidP="00D33005">
      <w:pPr>
        <w:spacing w:after="200"/>
        <w:jc w:val="both"/>
        <w:rPr>
          <w:lang w:eastAsia="en-US"/>
        </w:rPr>
      </w:pPr>
      <w:r>
        <w:rPr>
          <w:b/>
          <w:bCs/>
          <w:lang w:eastAsia="en-US"/>
        </w:rPr>
        <w:t>Отправлять</w:t>
      </w:r>
      <w:r>
        <w:rPr>
          <w:lang w:eastAsia="en-US"/>
        </w:rPr>
        <w:t xml:space="preserve"> </w:t>
      </w:r>
      <w:r w:rsidRPr="006D4F5A">
        <w:rPr>
          <w:b/>
          <w:bCs/>
          <w:lang w:eastAsia="en-US"/>
        </w:rPr>
        <w:t>почтой</w:t>
      </w:r>
      <w:r>
        <w:rPr>
          <w:lang w:eastAsia="en-US"/>
        </w:rPr>
        <w:t xml:space="preserve">, </w:t>
      </w:r>
      <w:r w:rsidRPr="006D4F5A">
        <w:rPr>
          <w:b/>
          <w:bCs/>
          <w:lang w:eastAsia="en-US"/>
        </w:rPr>
        <w:t>либо курьером.</w:t>
      </w:r>
      <w:r>
        <w:rPr>
          <w:lang w:eastAsia="en-US"/>
        </w:rPr>
        <w:t xml:space="preserve"> </w:t>
      </w:r>
    </w:p>
    <w:p w:rsidR="00BD3FB9" w:rsidRDefault="00BD3FB9" w:rsidP="00D33005">
      <w:pPr>
        <w:spacing w:after="200"/>
        <w:jc w:val="both"/>
        <w:rPr>
          <w:b/>
          <w:bCs/>
          <w:lang w:eastAsia="en-US"/>
        </w:rPr>
      </w:pPr>
    </w:p>
    <w:p w:rsidR="00BD3FB9" w:rsidRDefault="00BD3FB9" w:rsidP="00D33005">
      <w:pPr>
        <w:spacing w:after="200"/>
        <w:jc w:val="both"/>
        <w:rPr>
          <w:lang w:eastAsia="en-US"/>
        </w:rPr>
      </w:pPr>
      <w:r w:rsidRPr="00D33005">
        <w:rPr>
          <w:b/>
          <w:bCs/>
          <w:lang w:eastAsia="en-US"/>
        </w:rPr>
        <w:t>С</w:t>
      </w:r>
      <w:r>
        <w:rPr>
          <w:b/>
          <w:bCs/>
          <w:lang w:eastAsia="en-US"/>
        </w:rPr>
        <w:t>ОСТАВ ЖЮРИ КОНКУРСА</w:t>
      </w:r>
      <w:r>
        <w:rPr>
          <w:lang w:eastAsia="en-US"/>
        </w:rPr>
        <w:t>:</w:t>
      </w:r>
    </w:p>
    <w:p w:rsidR="00BD3FB9" w:rsidRDefault="00BD3FB9" w:rsidP="00D33005">
      <w:pPr>
        <w:spacing w:after="200"/>
        <w:jc w:val="both"/>
        <w:rPr>
          <w:lang w:eastAsia="en-US"/>
        </w:rPr>
      </w:pPr>
      <w:r>
        <w:rPr>
          <w:lang w:eastAsia="en-US"/>
        </w:rPr>
        <w:t xml:space="preserve"> Председатель жюри:</w:t>
      </w:r>
    </w:p>
    <w:p w:rsidR="00BD3FB9" w:rsidRDefault="00BD3FB9" w:rsidP="00D33005">
      <w:pPr>
        <w:spacing w:after="200"/>
        <w:jc w:val="both"/>
        <w:rPr>
          <w:lang w:eastAsia="en-US"/>
        </w:rPr>
      </w:pPr>
      <w:r w:rsidRPr="009E4BA6">
        <w:rPr>
          <w:b/>
          <w:bCs/>
          <w:lang w:eastAsia="en-US"/>
        </w:rPr>
        <w:t>Нелюбин Василий Владимирович</w:t>
      </w:r>
      <w:r>
        <w:rPr>
          <w:lang w:eastAsia="en-US"/>
        </w:rPr>
        <w:t xml:space="preserve"> – председатель Правления Региональной общественной  организации «Союз журналистов Красноярского края», директор ГТРК «Красноярск». </w:t>
      </w:r>
    </w:p>
    <w:p w:rsidR="00BD3FB9" w:rsidRDefault="00BD3FB9" w:rsidP="00D33005">
      <w:pPr>
        <w:spacing w:after="200"/>
        <w:jc w:val="both"/>
        <w:rPr>
          <w:lang w:eastAsia="en-US"/>
        </w:rPr>
      </w:pPr>
      <w:r>
        <w:rPr>
          <w:lang w:eastAsia="en-US"/>
        </w:rPr>
        <w:t>Члены жюри:</w:t>
      </w:r>
    </w:p>
    <w:p w:rsidR="00BD3FB9" w:rsidRDefault="00BD3FB9" w:rsidP="00D33005">
      <w:pPr>
        <w:spacing w:after="200"/>
        <w:jc w:val="both"/>
        <w:rPr>
          <w:lang w:eastAsia="en-US"/>
        </w:rPr>
      </w:pPr>
      <w:r w:rsidRPr="009E4BA6">
        <w:rPr>
          <w:b/>
          <w:bCs/>
          <w:lang w:eastAsia="en-US"/>
        </w:rPr>
        <w:t>Мужецкая Ирина Анатольевна</w:t>
      </w:r>
      <w:r>
        <w:rPr>
          <w:lang w:eastAsia="en-US"/>
        </w:rPr>
        <w:t xml:space="preserve">  - начальник отдела информации и общественных связей ГУ МВД России по Красноярскому краю, полковник полиции, член Союза журналистов России;</w:t>
      </w:r>
    </w:p>
    <w:p w:rsidR="00BD3FB9" w:rsidRDefault="00BD3FB9" w:rsidP="00D33005">
      <w:pPr>
        <w:spacing w:after="200"/>
        <w:jc w:val="both"/>
        <w:rPr>
          <w:lang w:eastAsia="en-US"/>
        </w:rPr>
      </w:pPr>
      <w:r w:rsidRPr="009E4BA6">
        <w:rPr>
          <w:b/>
          <w:bCs/>
          <w:lang w:eastAsia="en-US"/>
        </w:rPr>
        <w:t>Руденко Людмила Михайловна</w:t>
      </w:r>
      <w:r>
        <w:rPr>
          <w:lang w:eastAsia="en-US"/>
        </w:rPr>
        <w:t xml:space="preserve"> – председатель Совета ветеранов  КРООВБДД «Забота», подполковник милиции в отставке;</w:t>
      </w:r>
    </w:p>
    <w:p w:rsidR="00BD3FB9" w:rsidRDefault="00BD3FB9" w:rsidP="00D33005">
      <w:pPr>
        <w:spacing w:after="200"/>
        <w:jc w:val="both"/>
        <w:rPr>
          <w:lang w:eastAsia="en-US"/>
        </w:rPr>
      </w:pPr>
      <w:r w:rsidRPr="009E4BA6">
        <w:rPr>
          <w:b/>
          <w:bCs/>
          <w:lang w:eastAsia="en-US"/>
        </w:rPr>
        <w:t>Глушкова Юлия Александровна</w:t>
      </w:r>
      <w:r>
        <w:rPr>
          <w:lang w:eastAsia="en-US"/>
        </w:rPr>
        <w:t xml:space="preserve"> – начальник отделения пропаганды УГИБДД  ГУ МВД России по Красноярскому краю;</w:t>
      </w:r>
    </w:p>
    <w:p w:rsidR="00BD3FB9" w:rsidRPr="00AF1CDB" w:rsidRDefault="00BD3FB9" w:rsidP="00D33005">
      <w:pPr>
        <w:spacing w:after="200"/>
        <w:jc w:val="both"/>
        <w:rPr>
          <w:lang w:eastAsia="en-US"/>
        </w:rPr>
      </w:pPr>
      <w:r>
        <w:rPr>
          <w:b/>
          <w:bCs/>
          <w:lang w:eastAsia="en-US"/>
        </w:rPr>
        <w:t xml:space="preserve">Тихомиров Олег Юрьевич </w:t>
      </w:r>
      <w:r>
        <w:rPr>
          <w:lang w:eastAsia="en-US"/>
        </w:rPr>
        <w:t xml:space="preserve"> –  директор интернет-радио </w:t>
      </w:r>
      <w:r>
        <w:rPr>
          <w:lang w:val="en-US" w:eastAsia="en-US"/>
        </w:rPr>
        <w:t>VK</w:t>
      </w:r>
      <w:r>
        <w:rPr>
          <w:lang w:eastAsia="en-US"/>
        </w:rPr>
        <w:t>,</w:t>
      </w:r>
      <w:r w:rsidRPr="00AF1CDB">
        <w:rPr>
          <w:lang w:eastAsia="en-US"/>
        </w:rPr>
        <w:t xml:space="preserve"> </w:t>
      </w:r>
      <w:r>
        <w:rPr>
          <w:lang w:eastAsia="en-US"/>
        </w:rPr>
        <w:t>редактор сайта Союза журналистов Красноярского края;</w:t>
      </w:r>
    </w:p>
    <w:p w:rsidR="00BD3FB9" w:rsidRDefault="00BD3FB9" w:rsidP="00D33005">
      <w:pPr>
        <w:spacing w:after="200"/>
        <w:jc w:val="both"/>
        <w:rPr>
          <w:lang w:eastAsia="en-US"/>
        </w:rPr>
      </w:pPr>
      <w:r w:rsidRPr="009E4BA6">
        <w:rPr>
          <w:b/>
          <w:bCs/>
          <w:lang w:eastAsia="en-US"/>
        </w:rPr>
        <w:t>Паращук Александр Петрович</w:t>
      </w:r>
      <w:r>
        <w:rPr>
          <w:lang w:eastAsia="en-US"/>
        </w:rPr>
        <w:t xml:space="preserve"> – заместитель председателя Совета ветеранов РОО «Союз журналистов Красноярского края»;</w:t>
      </w:r>
    </w:p>
    <w:p w:rsidR="00BD3FB9" w:rsidRDefault="00BD3FB9" w:rsidP="00D33005">
      <w:pPr>
        <w:spacing w:after="200"/>
        <w:jc w:val="both"/>
        <w:rPr>
          <w:lang w:eastAsia="en-US"/>
        </w:rPr>
      </w:pPr>
      <w:r w:rsidRPr="009E4BA6">
        <w:rPr>
          <w:b/>
          <w:bCs/>
          <w:lang w:eastAsia="en-US"/>
        </w:rPr>
        <w:t>Захаренко Галина Андреевна</w:t>
      </w:r>
      <w:r>
        <w:rPr>
          <w:lang w:eastAsia="en-US"/>
        </w:rPr>
        <w:t xml:space="preserve"> - ответственный секретарь РОО «Союз журналистов Красноярского края»</w:t>
      </w:r>
      <w:r w:rsidRPr="00DD03F5">
        <w:rPr>
          <w:lang w:eastAsia="en-US"/>
        </w:rPr>
        <w:t xml:space="preserve"> </w:t>
      </w:r>
      <w:r>
        <w:rPr>
          <w:lang w:eastAsia="en-US"/>
        </w:rPr>
        <w:t>кинорежиссер;</w:t>
      </w:r>
    </w:p>
    <w:p w:rsidR="00BD3FB9" w:rsidRDefault="00BD3FB9" w:rsidP="00BE4C14">
      <w:pPr>
        <w:spacing w:after="200"/>
        <w:jc w:val="both"/>
        <w:rPr>
          <w:lang w:eastAsia="en-US"/>
        </w:rPr>
      </w:pPr>
      <w:r w:rsidRPr="00040B7F">
        <w:rPr>
          <w:b/>
          <w:bCs/>
          <w:lang w:eastAsia="en-US"/>
        </w:rPr>
        <w:t>Астапов Игорь Юрьевич</w:t>
      </w:r>
      <w:r>
        <w:rPr>
          <w:lang w:eastAsia="en-US"/>
        </w:rPr>
        <w:t xml:space="preserve"> – генеральный директор ООО «Телесфера» - 7 канал. </w:t>
      </w:r>
    </w:p>
    <w:p w:rsidR="00BD3FB9" w:rsidRDefault="00BD3FB9" w:rsidP="00BE4C14">
      <w:pPr>
        <w:spacing w:after="200"/>
        <w:jc w:val="both"/>
        <w:rPr>
          <w:lang w:eastAsia="en-US"/>
        </w:rPr>
      </w:pPr>
    </w:p>
    <w:p w:rsidR="00BD3FB9" w:rsidRPr="009E4BA6" w:rsidRDefault="00BD3FB9" w:rsidP="009E4BA6">
      <w:pPr>
        <w:spacing w:after="200"/>
        <w:rPr>
          <w:lang w:eastAsia="en-US"/>
        </w:rPr>
      </w:pPr>
      <w:r w:rsidRPr="009E4BA6">
        <w:rPr>
          <w:lang w:eastAsia="en-US"/>
        </w:rPr>
        <w:t>СОГЛАСОВАНО</w:t>
      </w:r>
    </w:p>
    <w:p w:rsidR="00BD3FB9" w:rsidRDefault="00BD3FB9" w:rsidP="009E4B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</w:t>
      </w:r>
    </w:p>
    <w:p w:rsidR="00BD3FB9" w:rsidRDefault="00BD3FB9" w:rsidP="009E4B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В.В. Нелюбин</w:t>
      </w:r>
    </w:p>
    <w:p w:rsidR="00BD3FB9" w:rsidRDefault="00BD3FB9" w:rsidP="009E4B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«30» июня 2015г</w:t>
      </w:r>
    </w:p>
    <w:p w:rsidR="00BD3FB9" w:rsidRDefault="00BD3FB9" w:rsidP="009E4B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3FB9" w:rsidRDefault="00BD3FB9" w:rsidP="009E4BA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BD3FB9" w:rsidRDefault="00BD3FB9" w:rsidP="009E4BA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BD3FB9" w:rsidRDefault="00BD3FB9" w:rsidP="009E4BA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BD3FB9" w:rsidRDefault="00BD3FB9" w:rsidP="009E4BA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D3FB9" w:rsidRDefault="00BD3FB9" w:rsidP="009E4BA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D3FB9" w:rsidRDefault="00BD3FB9" w:rsidP="009E4BA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D3FB9" w:rsidRDefault="00BD3FB9" w:rsidP="009E4BA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D3FB9" w:rsidRDefault="00BD3FB9" w:rsidP="009E4BA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D3FB9" w:rsidRDefault="00BD3FB9" w:rsidP="009E4BA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D3FB9" w:rsidRDefault="00BD3FB9" w:rsidP="009E4BA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D3FB9" w:rsidRDefault="00BD3FB9" w:rsidP="009E4BA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D3FB9" w:rsidRPr="009E4BA6" w:rsidRDefault="00BD3FB9" w:rsidP="009E4BA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E4BA6">
        <w:rPr>
          <w:rFonts w:ascii="Times New Roman" w:hAnsi="Times New Roman" w:cs="Times New Roman"/>
          <w:sz w:val="20"/>
          <w:szCs w:val="20"/>
        </w:rPr>
        <w:t>Исполнитель</w:t>
      </w:r>
    </w:p>
    <w:p w:rsidR="00BD3FB9" w:rsidRPr="009E4BA6" w:rsidRDefault="00BD3FB9" w:rsidP="009E4BA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E4BA6">
        <w:rPr>
          <w:rFonts w:ascii="Times New Roman" w:hAnsi="Times New Roman" w:cs="Times New Roman"/>
          <w:sz w:val="20"/>
          <w:szCs w:val="20"/>
        </w:rPr>
        <w:t>Руденко Л.М.</w:t>
      </w:r>
    </w:p>
    <w:p w:rsidR="00BD3FB9" w:rsidRDefault="00BD3FB9" w:rsidP="00597A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4BA6">
        <w:rPr>
          <w:rFonts w:ascii="Times New Roman" w:hAnsi="Times New Roman" w:cs="Times New Roman"/>
          <w:sz w:val="20"/>
          <w:szCs w:val="20"/>
        </w:rPr>
        <w:t>Тел.227-39-28</w:t>
      </w:r>
    </w:p>
    <w:p w:rsidR="00BD3FB9" w:rsidRDefault="00BD3FB9" w:rsidP="001D329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BD3FB9" w:rsidRDefault="00BD3FB9" w:rsidP="001D329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BD3FB9" w:rsidRDefault="00BD3FB9" w:rsidP="009E4BA6">
      <w:pPr>
        <w:pStyle w:val="NoSpacing"/>
        <w:tabs>
          <w:tab w:val="left" w:pos="2320"/>
          <w:tab w:val="center" w:pos="4677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BD3FB9" w:rsidRDefault="00BD3FB9" w:rsidP="009E4BA6">
      <w:pPr>
        <w:pStyle w:val="NoSpacing"/>
        <w:tabs>
          <w:tab w:val="left" w:pos="2320"/>
          <w:tab w:val="center" w:pos="4677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BD3FB9" w:rsidRDefault="00BD3FB9" w:rsidP="009E4BA6">
      <w:pPr>
        <w:pStyle w:val="NoSpacing"/>
        <w:tabs>
          <w:tab w:val="left" w:pos="2320"/>
          <w:tab w:val="center" w:pos="4677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D3FB9" w:rsidSect="00C91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2B8F"/>
    <w:multiLevelType w:val="hybridMultilevel"/>
    <w:tmpl w:val="C5C0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601F"/>
    <w:multiLevelType w:val="multilevel"/>
    <w:tmpl w:val="487AD6EA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11047363"/>
    <w:multiLevelType w:val="multilevel"/>
    <w:tmpl w:val="927E5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7970958"/>
    <w:multiLevelType w:val="multilevel"/>
    <w:tmpl w:val="30BE4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313"/>
    <w:rsid w:val="000254FA"/>
    <w:rsid w:val="00037F36"/>
    <w:rsid w:val="00040B7F"/>
    <w:rsid w:val="000E2A95"/>
    <w:rsid w:val="000E3417"/>
    <w:rsid w:val="0012790D"/>
    <w:rsid w:val="001B3845"/>
    <w:rsid w:val="001D3291"/>
    <w:rsid w:val="002342CF"/>
    <w:rsid w:val="00257E67"/>
    <w:rsid w:val="002A5E88"/>
    <w:rsid w:val="002B710A"/>
    <w:rsid w:val="003254F7"/>
    <w:rsid w:val="003267B3"/>
    <w:rsid w:val="00351193"/>
    <w:rsid w:val="00376FA2"/>
    <w:rsid w:val="003B15F9"/>
    <w:rsid w:val="003D6193"/>
    <w:rsid w:val="00453213"/>
    <w:rsid w:val="004A5C9E"/>
    <w:rsid w:val="004C7723"/>
    <w:rsid w:val="00512FBA"/>
    <w:rsid w:val="00540313"/>
    <w:rsid w:val="0054347A"/>
    <w:rsid w:val="00556776"/>
    <w:rsid w:val="00572A07"/>
    <w:rsid w:val="00597AB9"/>
    <w:rsid w:val="005E7FA4"/>
    <w:rsid w:val="005F2B0F"/>
    <w:rsid w:val="006313DD"/>
    <w:rsid w:val="00666818"/>
    <w:rsid w:val="006A565D"/>
    <w:rsid w:val="006D4F5A"/>
    <w:rsid w:val="007D0338"/>
    <w:rsid w:val="009253AE"/>
    <w:rsid w:val="009347FF"/>
    <w:rsid w:val="009C735B"/>
    <w:rsid w:val="009E4BA6"/>
    <w:rsid w:val="009F6883"/>
    <w:rsid w:val="00AB14A2"/>
    <w:rsid w:val="00AF1CDB"/>
    <w:rsid w:val="00B63B55"/>
    <w:rsid w:val="00B96CD5"/>
    <w:rsid w:val="00BB6B4A"/>
    <w:rsid w:val="00BD2A9E"/>
    <w:rsid w:val="00BD3FB9"/>
    <w:rsid w:val="00BE1776"/>
    <w:rsid w:val="00BE4C14"/>
    <w:rsid w:val="00BF7124"/>
    <w:rsid w:val="00C42BDA"/>
    <w:rsid w:val="00C44F1B"/>
    <w:rsid w:val="00C71FE2"/>
    <w:rsid w:val="00C91DA2"/>
    <w:rsid w:val="00C967B6"/>
    <w:rsid w:val="00D138D1"/>
    <w:rsid w:val="00D32D31"/>
    <w:rsid w:val="00D33005"/>
    <w:rsid w:val="00D82DEC"/>
    <w:rsid w:val="00D84D23"/>
    <w:rsid w:val="00DB685B"/>
    <w:rsid w:val="00DD03F5"/>
    <w:rsid w:val="00DE74D9"/>
    <w:rsid w:val="00E25643"/>
    <w:rsid w:val="00E4642A"/>
    <w:rsid w:val="00E83EDE"/>
    <w:rsid w:val="00F162C6"/>
    <w:rsid w:val="00FD053A"/>
    <w:rsid w:val="00FD5140"/>
    <w:rsid w:val="00FD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2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D3291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1D329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E7F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FA4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9E4BA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4C77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80gai24@mail.ru%2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1026</Words>
  <Characters>5850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subject/>
  <dc:creator>ENTER</dc:creator>
  <cp:keywords/>
  <dc:description/>
  <cp:lastModifiedBy>Олег</cp:lastModifiedBy>
  <cp:revision>2</cp:revision>
  <cp:lastPrinted>2015-06-24T08:04:00Z</cp:lastPrinted>
  <dcterms:created xsi:type="dcterms:W3CDTF">2016-02-04T18:00:00Z</dcterms:created>
  <dcterms:modified xsi:type="dcterms:W3CDTF">2016-02-04T18:00:00Z</dcterms:modified>
</cp:coreProperties>
</file>